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Souhlas se zpracováním osobních údajů,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jejichž zpracování není plněním na základě právních předpisů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Já, …………………………………………………………………………. (jméno a příjmení),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zástupce žáka/žákyně……………………………………………...(jméno a příjmení),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kteréý/á plní povinnou školní docházku na  Základní škole, Praha 4 Táborská 45, IČO: 47611456, se sídlem Táborská 45/421, 140 00 Praha 4 - Nusle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souhlasím </w:t>
      </w: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nesouhlasím</w:t>
      </w:r>
      <w:r>
        <w:rPr>
          <w:rFonts w:ascii="Times New Roman" w:hAnsi="Times New Roman"/>
          <w:sz w:val="24"/>
          <w:szCs w:val="24"/>
        </w:rPr>
        <w:t xml:space="preserve"> s předáváním jména, příjmení, třídy a data narození dítěte při jeho účasti na školních akcích organizátorům akce (soutěže a olympiády, výuka plavání, vzdělávací exkurze, školní výlety, společné akce třídy a školy v přírodě)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souhlasím  </w:t>
      </w: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nesouhlasím</w:t>
      </w:r>
      <w:r>
        <w:rPr>
          <w:rFonts w:ascii="Times New Roman" w:hAnsi="Times New Roman"/>
          <w:sz w:val="24"/>
          <w:szCs w:val="24"/>
        </w:rPr>
        <w:t xml:space="preserve"> s poskytnutím informace o zdravotní pojišťovně dítěte pro případ potřeby lékařského ošetření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souhlasím  </w:t>
      </w: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nesouhlasím </w:t>
      </w:r>
      <w:r>
        <w:rPr>
          <w:rFonts w:ascii="Times New Roman" w:hAnsi="Times New Roman"/>
          <w:sz w:val="24"/>
          <w:szCs w:val="24"/>
        </w:rPr>
        <w:t>s poskytnutím informace o národnosti dítěte pro potřeby programů na podporu národnostních menšin a podpůrných opatření  (např. žáci s odlišným mateřským jazykem)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souhlasím  </w:t>
      </w: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nesouhlasím</w:t>
      </w:r>
      <w:r>
        <w:rPr>
          <w:rFonts w:ascii="Times New Roman" w:hAnsi="Times New Roman"/>
          <w:sz w:val="24"/>
          <w:szCs w:val="24"/>
        </w:rPr>
        <w:t xml:space="preserve"> s poskytnutím čísla účtu pro potřeby bezhotovostní úhrady školního stravování   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 2" w:cs="Wingdings 2" w:ascii="Times New Roman" w:hAnsi="Times New Roman"/>
          <w:sz w:val="24"/>
          <w:szCs w:val="24"/>
        </w:rPr>
        <w:t>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souhlasím  </w:t>
      </w: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nesouhlasím</w:t>
      </w:r>
      <w:r>
        <w:rPr>
          <w:rFonts w:ascii="Times New Roman" w:hAnsi="Times New Roman"/>
          <w:sz w:val="24"/>
          <w:szCs w:val="24"/>
        </w:rPr>
        <w:t xml:space="preserve"> s poskytnutím mé e-mailové adresy pro obousměrnou komunikaci se školou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souhlasím  </w:t>
      </w: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nesouhlasím</w:t>
      </w:r>
      <w:r>
        <w:rPr>
          <w:rFonts w:ascii="Times New Roman" w:hAnsi="Times New Roman"/>
          <w:sz w:val="24"/>
          <w:szCs w:val="24"/>
        </w:rPr>
        <w:t xml:space="preserve"> s pořízením fotografií (třídních i jednotlivců) na konci školního roku a při akci K</w:t>
      </w:r>
      <w:r>
        <w:rPr>
          <w:rFonts w:ascii="Times New Roman" w:hAnsi="Times New Roman"/>
          <w:color w:val="000000"/>
          <w:sz w:val="24"/>
          <w:szCs w:val="24"/>
        </w:rPr>
        <w:t>up - Nekup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souhlasím  </w:t>
      </w: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nesouhlasím</w:t>
      </w:r>
      <w:r>
        <w:rPr>
          <w:rFonts w:ascii="Times New Roman" w:hAnsi="Times New Roman"/>
          <w:sz w:val="24"/>
          <w:szCs w:val="24"/>
        </w:rPr>
        <w:t xml:space="preserve"> s fotografováním mého dítěte pro potřeby výuky a pro prezentaci výchovně-vzdělávací činnosti školy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souhlasím  </w:t>
      </w: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nesouhlasím</w:t>
      </w:r>
      <w:r>
        <w:rPr>
          <w:rFonts w:ascii="Times New Roman" w:hAnsi="Times New Roman"/>
          <w:sz w:val="24"/>
          <w:szCs w:val="24"/>
        </w:rPr>
        <w:t xml:space="preserve"> s pořizováním videozáznamu s mým dítětem pro potřeby výuky a pro prezentaci výchovně-vzdělávací činnosti školy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souhlasím </w:t>
      </w: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nesouhlasím</w:t>
      </w:r>
      <w:r>
        <w:rPr>
          <w:rFonts w:ascii="Times New Roman" w:hAnsi="Times New Roman"/>
          <w:sz w:val="24"/>
          <w:szCs w:val="24"/>
        </w:rPr>
        <w:t xml:space="preserve"> s předáváním jména, příjmení, třídy dítěte a informací o jeho specifických vzdělávacích potřebách studentům učitelství pro potřeby realizace pedagogických praxí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souhlasím  </w:t>
      </w: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nesouhlasím</w:t>
      </w:r>
      <w:r>
        <w:rPr>
          <w:rFonts w:ascii="Times New Roman" w:hAnsi="Times New Roman"/>
          <w:sz w:val="24"/>
          <w:szCs w:val="24"/>
        </w:rPr>
        <w:t xml:space="preserve"> se zveřejněním fotografií s mým dítětem (nástěnka, vitrína, web) za účelem prezentace výchovně-vzdělávací činnosti školy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souhlasím  </w:t>
      </w: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nesouhlasím</w:t>
      </w:r>
      <w:r>
        <w:rPr>
          <w:rFonts w:ascii="Times New Roman" w:hAnsi="Times New Roman"/>
          <w:sz w:val="24"/>
          <w:szCs w:val="24"/>
        </w:rPr>
        <w:t xml:space="preserve"> se zveřejněním videí s mým dítětem (web) za účelem prezentace výchovně-vzdělávací činnosti školy</w:t>
      </w:r>
    </w:p>
    <w:p>
      <w:pPr>
        <w:pStyle w:val="Normal"/>
        <w:jc w:val="both"/>
        <w:rPr/>
      </w:pP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souhlasím  </w:t>
      </w:r>
      <w:r>
        <w:rPr>
          <w:rFonts w:eastAsia="Wingdings 2" w:cs="Wingdings 2" w:ascii="Times New Roman" w:hAnsi="Times New Roman"/>
          <w:b/>
          <w:sz w:val="24"/>
          <w:szCs w:val="24"/>
        </w:rPr>
        <w:t></w:t>
      </w:r>
      <w:r>
        <w:rPr>
          <w:rFonts w:ascii="Times New Roman" w:hAnsi="Times New Roman"/>
          <w:b/>
          <w:sz w:val="24"/>
          <w:szCs w:val="24"/>
        </w:rPr>
        <w:t xml:space="preserve"> nesouhlasím</w:t>
      </w:r>
      <w:r>
        <w:rPr>
          <w:rFonts w:ascii="Times New Roman" w:hAnsi="Times New Roman"/>
          <w:sz w:val="24"/>
          <w:szCs w:val="24"/>
        </w:rPr>
        <w:t xml:space="preserve"> se zveřejněním úspěchu žáků (nástěnka, vitrína, web)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Souhlas poskytuji na dobu školního roku 2018/2019, tedy do 31.8.2019.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se moje rozhodnutí změní, oznámím tuto skutečnost písemně škole. Souhlas mohu změnit v každém z bodů a to i jednotlivě.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Zpracování bude probíhat v souladu s Nařízením Evropského parlamentu a Rady (EU) 2016/679 ze dne 27. dubna 2016.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Byl/a jsem poučen/a o tom, že poskytnutí údajů je dobrovolné.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Dále jsem byl/a v souladu s příslušnou legislativou poučen/a: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o svém právu tento souhlas odvolat, a to i bez udání důvodu,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o svém právu přístupu k těmto údajům a právu na jejich opravu,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svém právu na vymazání těchto údajů, pokud dochází k jejich zpracování v rozporu s ochranou definovanou příslušnou legislativou nebo v rozporu s tímto souhlasem, nebo byl-li souhlas odvolán,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o svém právu obrátit se na pověřence pro ochranu osobních údajů, kterým je Městská část Praha 4, ve všech záležitostech souvisejících se zpracováním osobních údajů a výkonem práv podle Nařízení EU a Rady 2016/679.</w:t>
      </w:r>
    </w:p>
    <w:p>
      <w:pPr>
        <w:pStyle w:val="ListParagraph"/>
        <w:jc w:val="both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e-mail: </w:t>
      </w:r>
      <w:hyperlink r:id="rId2">
        <w:r>
          <w:rPr>
            <w:rStyle w:val="Internetovodkaz"/>
            <w:rFonts w:ascii="Times New Roman" w:hAnsi="Times New Roman"/>
            <w:sz w:val="24"/>
            <w:szCs w:val="24"/>
          </w:rPr>
          <w:t>poverenec.gdpr@praha4.cz</w:t>
        </w:r>
      </w:hyperlink>
      <w:r>
        <w:rPr>
          <w:rFonts w:ascii="Times New Roman" w:hAnsi="Times New Roman"/>
          <w:sz w:val="24"/>
          <w:szCs w:val="24"/>
        </w:rPr>
        <w:t xml:space="preserve"> , tel.č.: 261 192 487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Souhlas s poskytnutím osobních údajů je zákonnému zástupci předán ve dvou vyhotoveních, z nichž jedno zůstává zákonnému zástupci a jedno je určeno pro potřeby školy.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Dne: ………………</w:t>
        <w:tab/>
        <w:t xml:space="preserve">              Podpis zákonného zástupce: ………………………..………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545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ovodkaz">
    <w:name w:val="Internetový odkaz"/>
    <w:basedOn w:val="DefaultParagraphFont"/>
    <w:uiPriority w:val="99"/>
    <w:rsid w:val="006f7a29"/>
    <w:rPr>
      <w:rFonts w:cs="Times New Roman"/>
      <w:color w:val="0563C1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e0e9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/>
      <w:sz w:val="18"/>
    </w:rPr>
  </w:style>
  <w:style w:type="character" w:styleId="ListLabel2">
    <w:name w:val="ListLabel 2"/>
    <w:qFormat/>
    <w:rPr>
      <w:rFonts w:cs="Calibri"/>
      <w:sz w:val="1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Calibri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Calibri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c352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7e0e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verenec.gdpr@praha4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Application>LibreOffice/5.1.0.3$Windows_x86 LibreOffice_project/5e3e00a007d9b3b6efb6797a8b8e57b51ab1f737</Application>
  <Pages>2</Pages>
  <Words>478</Words>
  <Characters>2810</Characters>
  <CharactersWithSpaces>3288</CharactersWithSpaces>
  <Paragraphs>29</Paragraphs>
  <Company>MU Praha 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2018-09-11T19:28:00Z</dcterms:created>
  <dc:creator>Maňáková Hana [P4]</dc:creator>
  <dc:description/>
  <dc:language>cs-CZ</dc:language>
  <cp:lastModifiedBy/>
  <cp:lastPrinted>2018-09-12T16:13:42Z</cp:lastPrinted>
  <dcterms:modified xsi:type="dcterms:W3CDTF">2018-09-24T09:23:48Z</dcterms:modified>
  <cp:revision>20</cp:revision>
  <dc:subject/>
  <dc:title>Souhlas se zpracováním osobních údajů,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 Praha 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