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855" w:rsidRPr="00D95DFA" w:rsidRDefault="006E6855" w:rsidP="00F82E53">
      <w:pPr>
        <w:rPr>
          <w:b/>
          <w:color w:val="FF0000"/>
          <w:sz w:val="28"/>
          <w:szCs w:val="28"/>
        </w:rPr>
      </w:pPr>
      <w:r w:rsidRPr="00F146AB">
        <w:rPr>
          <w:b/>
          <w:color w:val="FF0000"/>
          <w:sz w:val="28"/>
          <w:szCs w:val="28"/>
        </w:rPr>
        <w:t>MEZINÁRODNÍ VÝMĚNA ŽÁKŮ 6. -9.  ROČNÍKŮ V KVĚTNU 201</w:t>
      </w:r>
      <w:r w:rsidRPr="00D95DFA">
        <w:rPr>
          <w:b/>
          <w:color w:val="FF0000"/>
          <w:sz w:val="28"/>
          <w:szCs w:val="28"/>
        </w:rPr>
        <w:t>4</w:t>
      </w:r>
    </w:p>
    <w:p w:rsidR="006E6855" w:rsidRDefault="006E6855" w:rsidP="00F82E53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-----------------------------------------------------------------------------------------------</w:t>
      </w:r>
    </w:p>
    <w:p w:rsidR="006E6855" w:rsidRDefault="006E6855" w:rsidP="00F82E53">
      <w:pPr>
        <w:rPr>
          <w:color w:val="FF0000"/>
          <w:sz w:val="28"/>
          <w:szCs w:val="28"/>
        </w:rPr>
      </w:pPr>
    </w:p>
    <w:p w:rsidR="006E6855" w:rsidRPr="00F82E53" w:rsidRDefault="006E6855" w:rsidP="00F82E53">
      <w:pPr>
        <w:rPr>
          <w:sz w:val="28"/>
          <w:szCs w:val="28"/>
        </w:rPr>
      </w:pPr>
      <w:r w:rsidRPr="00F82E53">
        <w:rPr>
          <w:sz w:val="28"/>
          <w:szCs w:val="28"/>
        </w:rPr>
        <w:t>Vážení rodiče, milé děti!</w:t>
      </w:r>
    </w:p>
    <w:p w:rsidR="006E6855" w:rsidRPr="00F82E53" w:rsidRDefault="006E6855" w:rsidP="00F82E53">
      <w:pPr>
        <w:rPr>
          <w:sz w:val="28"/>
          <w:szCs w:val="28"/>
        </w:rPr>
      </w:pPr>
    </w:p>
    <w:p w:rsidR="006E6855" w:rsidRPr="00F82E53" w:rsidRDefault="006E6855" w:rsidP="00F82E53">
      <w:pPr>
        <w:jc w:val="both"/>
        <w:rPr>
          <w:sz w:val="28"/>
          <w:szCs w:val="28"/>
        </w:rPr>
      </w:pPr>
      <w:r w:rsidRPr="00F82E53">
        <w:rPr>
          <w:sz w:val="28"/>
          <w:szCs w:val="28"/>
        </w:rPr>
        <w:t xml:space="preserve">ZŠ Táborská organizuje tradičně i ve školním roce 2013/14 mezinárodní výměnný pobyt pro žáky 2. stupně, kteří se učí německy nebo anglicky. </w:t>
      </w:r>
    </w:p>
    <w:p w:rsidR="006E6855" w:rsidRPr="00F82E53" w:rsidRDefault="006E6855" w:rsidP="00F82E53">
      <w:pPr>
        <w:jc w:val="both"/>
        <w:rPr>
          <w:sz w:val="28"/>
          <w:szCs w:val="28"/>
        </w:rPr>
      </w:pPr>
    </w:p>
    <w:p w:rsidR="006E6855" w:rsidRDefault="006E6855" w:rsidP="00F82E53">
      <w:pPr>
        <w:jc w:val="both"/>
        <w:rPr>
          <w:sz w:val="28"/>
          <w:szCs w:val="28"/>
        </w:rPr>
      </w:pPr>
      <w:r>
        <w:rPr>
          <w:sz w:val="28"/>
          <w:szCs w:val="28"/>
        </w:rPr>
        <w:t>Máme v oblasti mezinárodních výměnných</w:t>
      </w:r>
      <w:r w:rsidRPr="00F82E53">
        <w:rPr>
          <w:sz w:val="28"/>
          <w:szCs w:val="28"/>
        </w:rPr>
        <w:t xml:space="preserve"> </w:t>
      </w:r>
      <w:r>
        <w:rPr>
          <w:sz w:val="28"/>
          <w:szCs w:val="28"/>
        </w:rPr>
        <w:t>pobytů žáků již mnohaletou zkušenost. Doporučujeme proto účast</w:t>
      </w:r>
      <w:r w:rsidRPr="00F82E53">
        <w:rPr>
          <w:sz w:val="28"/>
          <w:szCs w:val="28"/>
        </w:rPr>
        <w:t xml:space="preserve"> všem žákům, kteří mají zájem o cizí jazyk a nebojí se vyzkoušet si svoje znalosti mimo školní výuku v různých situacích běžného života.</w:t>
      </w:r>
    </w:p>
    <w:p w:rsidR="006E6855" w:rsidRPr="00F82E53" w:rsidRDefault="006E6855" w:rsidP="00F82E53">
      <w:pPr>
        <w:jc w:val="both"/>
        <w:rPr>
          <w:sz w:val="28"/>
          <w:szCs w:val="28"/>
        </w:rPr>
      </w:pPr>
    </w:p>
    <w:p w:rsidR="006E6855" w:rsidRPr="00F146AB" w:rsidRDefault="006E6855" w:rsidP="00F82E53">
      <w:pPr>
        <w:jc w:val="both"/>
        <w:rPr>
          <w:b/>
          <w:sz w:val="28"/>
          <w:szCs w:val="28"/>
        </w:rPr>
      </w:pPr>
      <w:r w:rsidRPr="00F82E53">
        <w:rPr>
          <w:sz w:val="28"/>
          <w:szCs w:val="28"/>
        </w:rPr>
        <w:t xml:space="preserve">                    </w:t>
      </w:r>
      <w:r w:rsidRPr="00F146AB">
        <w:rPr>
          <w:b/>
          <w:sz w:val="28"/>
          <w:szCs w:val="28"/>
        </w:rPr>
        <w:t>V květnu 2014 se uskuteční již 28. výměnný pobyt!</w:t>
      </w:r>
    </w:p>
    <w:p w:rsidR="006E6855" w:rsidRDefault="006E6855" w:rsidP="00F82E5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------------------------------------------------------------------------------------------------</w:t>
      </w:r>
    </w:p>
    <w:p w:rsidR="006E6855" w:rsidRPr="004C310C" w:rsidRDefault="006E6855" w:rsidP="00F82E53">
      <w:pPr>
        <w:jc w:val="both"/>
        <w:rPr>
          <w:b/>
          <w:sz w:val="28"/>
          <w:szCs w:val="28"/>
        </w:rPr>
      </w:pPr>
    </w:p>
    <w:p w:rsidR="006E6855" w:rsidRPr="004C310C" w:rsidRDefault="006E6855" w:rsidP="00F82E53">
      <w:pPr>
        <w:jc w:val="both"/>
        <w:rPr>
          <w:b/>
          <w:color w:val="FF0000"/>
          <w:sz w:val="28"/>
          <w:szCs w:val="28"/>
          <w:u w:val="single"/>
        </w:rPr>
      </w:pPr>
      <w:r w:rsidRPr="004C310C">
        <w:rPr>
          <w:b/>
          <w:color w:val="FF0000"/>
          <w:sz w:val="28"/>
          <w:szCs w:val="28"/>
          <w:u w:val="single"/>
        </w:rPr>
        <w:t>PRAHA V MELLENDORFU /DOLNÍ SASKO/</w:t>
      </w:r>
    </w:p>
    <w:p w:rsidR="006E6855" w:rsidRPr="004C310C" w:rsidRDefault="006E6855" w:rsidP="00F82E53">
      <w:pPr>
        <w:jc w:val="both"/>
        <w:rPr>
          <w:b/>
          <w:sz w:val="28"/>
          <w:szCs w:val="28"/>
        </w:rPr>
      </w:pPr>
    </w:p>
    <w:p w:rsidR="006E6855" w:rsidRPr="004C310C" w:rsidRDefault="006E6855" w:rsidP="00F82E53">
      <w:pPr>
        <w:jc w:val="both"/>
        <w:rPr>
          <w:sz w:val="28"/>
          <w:szCs w:val="28"/>
        </w:rPr>
      </w:pPr>
      <w:r w:rsidRPr="004C310C">
        <w:rPr>
          <w:sz w:val="28"/>
          <w:szCs w:val="28"/>
        </w:rPr>
        <w:t>Mezinárodní výměny se z</w:t>
      </w:r>
      <w:r>
        <w:rPr>
          <w:sz w:val="28"/>
          <w:szCs w:val="28"/>
        </w:rPr>
        <w:t>účastní 13 žáků z 6. až 9. tříd</w:t>
      </w:r>
      <w:r w:rsidRPr="004C310C">
        <w:rPr>
          <w:sz w:val="28"/>
          <w:szCs w:val="28"/>
        </w:rPr>
        <w:t>.</w:t>
      </w:r>
    </w:p>
    <w:p w:rsidR="006E6855" w:rsidRPr="004C310C" w:rsidRDefault="006E6855" w:rsidP="00F82E53">
      <w:pPr>
        <w:jc w:val="both"/>
        <w:rPr>
          <w:sz w:val="28"/>
          <w:szCs w:val="28"/>
        </w:rPr>
      </w:pPr>
      <w:r w:rsidRPr="004C310C">
        <w:rPr>
          <w:sz w:val="28"/>
          <w:szCs w:val="28"/>
        </w:rPr>
        <w:t xml:space="preserve">Jedná se o reciproční výměnu. Německé děti přijedou do Prahy na jaře </w:t>
      </w:r>
      <w:smartTag w:uri="urn:schemas-microsoft-com:office:smarttags" w:element="metricconverter">
        <w:smartTagPr>
          <w:attr w:name="ProductID" w:val="2015 a"/>
        </w:smartTagPr>
        <w:r w:rsidRPr="004C310C">
          <w:rPr>
            <w:sz w:val="28"/>
            <w:szCs w:val="28"/>
          </w:rPr>
          <w:t>2015 a</w:t>
        </w:r>
      </w:smartTag>
      <w:r w:rsidRPr="004C310C">
        <w:rPr>
          <w:sz w:val="28"/>
          <w:szCs w:val="28"/>
        </w:rPr>
        <w:t xml:space="preserve"> budou ubytovány v rodinách žáků, kteří v květnu 2014 pojedou do Německa.</w:t>
      </w:r>
    </w:p>
    <w:p w:rsidR="006E6855" w:rsidRPr="004C310C" w:rsidRDefault="006E6855" w:rsidP="00F82E53">
      <w:pPr>
        <w:jc w:val="both"/>
        <w:rPr>
          <w:sz w:val="28"/>
          <w:szCs w:val="28"/>
        </w:rPr>
      </w:pPr>
    </w:p>
    <w:p w:rsidR="006E6855" w:rsidRPr="004C310C" w:rsidRDefault="006E6855" w:rsidP="00F82E53">
      <w:pPr>
        <w:jc w:val="both"/>
        <w:rPr>
          <w:sz w:val="28"/>
          <w:szCs w:val="28"/>
        </w:rPr>
      </w:pPr>
      <w:r w:rsidRPr="00F146AB">
        <w:rPr>
          <w:b/>
          <w:sz w:val="28"/>
          <w:szCs w:val="28"/>
        </w:rPr>
        <w:t>Termín:</w:t>
      </w:r>
      <w:r w:rsidRPr="004C310C">
        <w:rPr>
          <w:sz w:val="28"/>
          <w:szCs w:val="28"/>
        </w:rPr>
        <w:t xml:space="preserve"> </w:t>
      </w:r>
      <w:r w:rsidRPr="004C310C">
        <w:rPr>
          <w:sz w:val="28"/>
          <w:szCs w:val="28"/>
        </w:rPr>
        <w:tab/>
      </w:r>
      <w:r w:rsidRPr="004C310C">
        <w:rPr>
          <w:sz w:val="28"/>
          <w:szCs w:val="28"/>
        </w:rPr>
        <w:tab/>
        <w:t>5.5. -</w:t>
      </w:r>
      <w:r>
        <w:rPr>
          <w:sz w:val="28"/>
          <w:szCs w:val="28"/>
        </w:rPr>
        <w:t xml:space="preserve"> </w:t>
      </w:r>
      <w:r w:rsidRPr="004C310C">
        <w:rPr>
          <w:sz w:val="28"/>
          <w:szCs w:val="28"/>
        </w:rPr>
        <w:t>12. 5. 2014</w:t>
      </w:r>
    </w:p>
    <w:p w:rsidR="006E6855" w:rsidRPr="004C310C" w:rsidRDefault="006E6855" w:rsidP="00F82E53">
      <w:pPr>
        <w:jc w:val="both"/>
        <w:rPr>
          <w:sz w:val="28"/>
          <w:szCs w:val="28"/>
        </w:rPr>
      </w:pPr>
      <w:r w:rsidRPr="00F146AB">
        <w:rPr>
          <w:b/>
          <w:sz w:val="28"/>
          <w:szCs w:val="28"/>
        </w:rPr>
        <w:t>Poplatek:</w:t>
      </w:r>
      <w:r w:rsidRPr="004C310C">
        <w:rPr>
          <w:sz w:val="28"/>
          <w:szCs w:val="28"/>
        </w:rPr>
        <w:t xml:space="preserve">  </w:t>
      </w:r>
      <w:r w:rsidRPr="004C310C">
        <w:rPr>
          <w:sz w:val="28"/>
          <w:szCs w:val="28"/>
        </w:rPr>
        <w:tab/>
      </w:r>
      <w:r w:rsidRPr="004C310C">
        <w:rPr>
          <w:sz w:val="28"/>
          <w:szCs w:val="28"/>
        </w:rPr>
        <w:tab/>
        <w:t>1</w:t>
      </w:r>
      <w:r>
        <w:rPr>
          <w:sz w:val="28"/>
          <w:szCs w:val="28"/>
        </w:rPr>
        <w:t>.</w:t>
      </w:r>
      <w:r w:rsidRPr="004C310C">
        <w:rPr>
          <w:sz w:val="28"/>
          <w:szCs w:val="28"/>
        </w:rPr>
        <w:t>900</w:t>
      </w:r>
      <w:r>
        <w:rPr>
          <w:sz w:val="28"/>
          <w:szCs w:val="28"/>
        </w:rPr>
        <w:t>,-</w:t>
      </w:r>
      <w:r w:rsidRPr="004C310C">
        <w:rPr>
          <w:sz w:val="28"/>
          <w:szCs w:val="28"/>
        </w:rPr>
        <w:t xml:space="preserve"> Kč</w:t>
      </w:r>
    </w:p>
    <w:p w:rsidR="006E6855" w:rsidRPr="004C310C" w:rsidRDefault="006E6855" w:rsidP="00F82E53">
      <w:pPr>
        <w:jc w:val="both"/>
        <w:rPr>
          <w:sz w:val="28"/>
          <w:szCs w:val="28"/>
        </w:rPr>
      </w:pPr>
      <w:r w:rsidRPr="00F146AB">
        <w:rPr>
          <w:b/>
          <w:sz w:val="28"/>
          <w:szCs w:val="28"/>
        </w:rPr>
        <w:t xml:space="preserve">Ubytování: </w:t>
      </w:r>
      <w:r w:rsidRPr="00F146AB">
        <w:rPr>
          <w:b/>
          <w:sz w:val="28"/>
          <w:szCs w:val="28"/>
        </w:rPr>
        <w:tab/>
      </w:r>
      <w:r w:rsidRPr="004C310C">
        <w:rPr>
          <w:sz w:val="28"/>
          <w:szCs w:val="28"/>
        </w:rPr>
        <w:tab/>
        <w:t>v rodinách</w:t>
      </w:r>
    </w:p>
    <w:p w:rsidR="006E6855" w:rsidRDefault="006E6855" w:rsidP="00F82E53">
      <w:pPr>
        <w:jc w:val="both"/>
        <w:rPr>
          <w:sz w:val="28"/>
          <w:szCs w:val="28"/>
        </w:rPr>
      </w:pPr>
      <w:r w:rsidRPr="00F146AB">
        <w:rPr>
          <w:b/>
          <w:sz w:val="28"/>
          <w:szCs w:val="28"/>
        </w:rPr>
        <w:t>Doprava:</w:t>
      </w:r>
      <w:r w:rsidRPr="004C310C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autobusem STUDENT AGENCY</w:t>
      </w:r>
    </w:p>
    <w:p w:rsidR="006E6855" w:rsidRDefault="006E6855" w:rsidP="000231F0">
      <w:pPr>
        <w:pStyle w:val="NormalWeb"/>
        <w:spacing w:before="0" w:beforeAutospacing="0" w:after="0" w:afterAutospacing="0"/>
      </w:pPr>
      <w:r>
        <w:rPr>
          <w:sz w:val="28"/>
          <w:szCs w:val="28"/>
        </w:rPr>
        <w:t xml:space="preserve">                           </w:t>
      </w:r>
    </w:p>
    <w:p w:rsidR="006E6855" w:rsidRDefault="006E6855" w:rsidP="000231F0">
      <w:pPr>
        <w:pStyle w:val="NormalWeb"/>
        <w:spacing w:before="0" w:beforeAutospacing="0" w:after="0" w:afterAutospacing="0"/>
      </w:pPr>
      <w:r w:rsidRPr="00F146AB">
        <w:rPr>
          <w:b/>
        </w:rPr>
        <w:t>Poznámka:</w:t>
      </w:r>
      <w:r>
        <w:t xml:space="preserve">  v pondělí 5.5. mají české děti ještě normální vyučování</w:t>
      </w:r>
    </w:p>
    <w:p w:rsidR="006E6855" w:rsidRDefault="006E6855" w:rsidP="000231F0">
      <w:pPr>
        <w:pStyle w:val="NormalWeb"/>
        <w:spacing w:before="0" w:beforeAutospacing="0" w:after="0" w:afterAutospacing="0"/>
      </w:pPr>
      <w:r w:rsidRPr="00F146AB">
        <w:rPr>
          <w:b/>
        </w:rPr>
        <w:t>Odjezd</w:t>
      </w:r>
      <w:r>
        <w:rPr>
          <w:b/>
        </w:rPr>
        <w:t xml:space="preserve">: </w:t>
      </w:r>
      <w:r>
        <w:t xml:space="preserve">       v pondělí 5.5. ve 23:00  z autobusového nádraží Florenc</w:t>
      </w:r>
    </w:p>
    <w:p w:rsidR="006E6855" w:rsidRDefault="006E6855" w:rsidP="000231F0">
      <w:pPr>
        <w:pStyle w:val="NormalWeb"/>
        <w:spacing w:before="0" w:beforeAutospacing="0" w:after="0" w:afterAutospacing="0"/>
      </w:pPr>
      <w:r w:rsidRPr="00F146AB">
        <w:rPr>
          <w:b/>
        </w:rPr>
        <w:t>Příjezd</w:t>
      </w:r>
      <w:r>
        <w:t>:        v pondělí 12.5. v 6:30  ráno na autobusové nádraží Florenc</w:t>
      </w:r>
    </w:p>
    <w:p w:rsidR="006E6855" w:rsidRDefault="006E6855" w:rsidP="00F82E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6E6855" w:rsidRPr="004C310C" w:rsidRDefault="006E6855" w:rsidP="00F82E53">
      <w:pPr>
        <w:jc w:val="both"/>
        <w:rPr>
          <w:sz w:val="28"/>
          <w:szCs w:val="28"/>
        </w:rPr>
      </w:pPr>
    </w:p>
    <w:p w:rsidR="006E6855" w:rsidRPr="004C310C" w:rsidRDefault="006E6855" w:rsidP="00F82E53">
      <w:pPr>
        <w:jc w:val="both"/>
        <w:rPr>
          <w:sz w:val="28"/>
          <w:szCs w:val="28"/>
        </w:rPr>
      </w:pPr>
      <w:r w:rsidRPr="00F146AB">
        <w:rPr>
          <w:b/>
          <w:sz w:val="28"/>
          <w:szCs w:val="28"/>
        </w:rPr>
        <w:t xml:space="preserve">Závazné přihlášky: do </w:t>
      </w:r>
      <w:r>
        <w:rPr>
          <w:b/>
          <w:sz w:val="28"/>
          <w:szCs w:val="28"/>
        </w:rPr>
        <w:t>2</w:t>
      </w:r>
      <w:r w:rsidRPr="00F146AB">
        <w:rPr>
          <w:b/>
          <w:sz w:val="28"/>
          <w:szCs w:val="28"/>
        </w:rPr>
        <w:t>.12</w:t>
      </w:r>
      <w:r>
        <w:rPr>
          <w:b/>
          <w:sz w:val="28"/>
          <w:szCs w:val="28"/>
        </w:rPr>
        <w:t>.</w:t>
      </w:r>
      <w:r w:rsidRPr="00F146AB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3</w:t>
      </w:r>
      <w:r w:rsidRPr="004C310C">
        <w:rPr>
          <w:sz w:val="28"/>
          <w:szCs w:val="28"/>
        </w:rPr>
        <w:t xml:space="preserve"> paní učitelce Suchánkové</w:t>
      </w:r>
    </w:p>
    <w:p w:rsidR="006E6855" w:rsidRPr="004C310C" w:rsidRDefault="006E6855" w:rsidP="00F82E53">
      <w:pPr>
        <w:jc w:val="both"/>
        <w:rPr>
          <w:sz w:val="28"/>
          <w:szCs w:val="28"/>
        </w:rPr>
      </w:pPr>
    </w:p>
    <w:p w:rsidR="006E6855" w:rsidRPr="00F146AB" w:rsidRDefault="006E6855" w:rsidP="00F82E53">
      <w:pPr>
        <w:jc w:val="both"/>
        <w:rPr>
          <w:b/>
          <w:sz w:val="28"/>
          <w:szCs w:val="28"/>
        </w:rPr>
      </w:pPr>
      <w:r w:rsidRPr="00F146AB">
        <w:rPr>
          <w:b/>
          <w:sz w:val="28"/>
          <w:szCs w:val="28"/>
        </w:rPr>
        <w:t>Úhrada poplatku:  do  31.1.2014</w:t>
      </w:r>
    </w:p>
    <w:p w:rsidR="006E6855" w:rsidRDefault="006E6855" w:rsidP="00F82E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Pr="00F146AB">
        <w:rPr>
          <w:b/>
          <w:sz w:val="28"/>
          <w:szCs w:val="28"/>
        </w:rPr>
        <w:t>/termín je nutné dodržet</w:t>
      </w:r>
      <w:r>
        <w:rPr>
          <w:sz w:val="28"/>
          <w:szCs w:val="28"/>
        </w:rPr>
        <w:t xml:space="preserve">, objednávka musí být provedena  </w:t>
      </w:r>
    </w:p>
    <w:p w:rsidR="006E6855" w:rsidRDefault="006E6855" w:rsidP="00F82E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včas, počet míst je v autobuse omezen/</w:t>
      </w:r>
    </w:p>
    <w:p w:rsidR="006E6855" w:rsidRDefault="006E6855" w:rsidP="00F82E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Pr="004C310C">
        <w:rPr>
          <w:sz w:val="28"/>
          <w:szCs w:val="28"/>
        </w:rPr>
        <w:t>účet škol</w:t>
      </w:r>
      <w:r>
        <w:rPr>
          <w:sz w:val="28"/>
          <w:szCs w:val="28"/>
        </w:rPr>
        <w:t xml:space="preserve">y </w:t>
      </w:r>
      <w:r w:rsidRPr="004C310C">
        <w:rPr>
          <w:sz w:val="28"/>
          <w:szCs w:val="28"/>
        </w:rPr>
        <w:t xml:space="preserve">47936041/0100      </w:t>
      </w:r>
    </w:p>
    <w:p w:rsidR="006E6855" w:rsidRPr="004C310C" w:rsidRDefault="006E6855" w:rsidP="00F82E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variabilní číslo 2013109</w:t>
      </w:r>
    </w:p>
    <w:p w:rsidR="006E6855" w:rsidRPr="00F82E53" w:rsidRDefault="006E6855" w:rsidP="00F82E53">
      <w:pPr>
        <w:jc w:val="both"/>
        <w:rPr>
          <w:sz w:val="28"/>
          <w:szCs w:val="28"/>
        </w:rPr>
      </w:pPr>
      <w:r w:rsidRPr="004C310C">
        <w:rPr>
          <w:sz w:val="28"/>
          <w:szCs w:val="28"/>
        </w:rPr>
        <w:t xml:space="preserve">                                                                                      </w:t>
      </w:r>
    </w:p>
    <w:p w:rsidR="006E6855" w:rsidRPr="00F82E53" w:rsidRDefault="006E6855" w:rsidP="00F82E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F82E53">
        <w:rPr>
          <w:sz w:val="28"/>
          <w:szCs w:val="28"/>
        </w:rPr>
        <w:t xml:space="preserve">Další informace: </w:t>
      </w:r>
      <w:hyperlink r:id="rId4" w:history="1">
        <w:r w:rsidRPr="00F82E53">
          <w:rPr>
            <w:rStyle w:val="Hyperlink"/>
            <w:sz w:val="28"/>
            <w:szCs w:val="28"/>
          </w:rPr>
          <w:t>helena.suchankova@centrum.cz</w:t>
        </w:r>
      </w:hyperlink>
      <w:r w:rsidRPr="00F82E53">
        <w:rPr>
          <w:sz w:val="28"/>
          <w:szCs w:val="28"/>
        </w:rPr>
        <w:t xml:space="preserve"> </w:t>
      </w:r>
    </w:p>
    <w:p w:rsidR="006E6855" w:rsidRPr="00F82E53" w:rsidRDefault="006E6855" w:rsidP="00F82E53">
      <w:pPr>
        <w:jc w:val="both"/>
        <w:rPr>
          <w:sz w:val="28"/>
          <w:szCs w:val="28"/>
        </w:rPr>
      </w:pPr>
      <w:r w:rsidRPr="00F82E53">
        <w:rPr>
          <w:sz w:val="28"/>
          <w:szCs w:val="28"/>
        </w:rPr>
        <w:t xml:space="preserve">                                   mobil: 724 08 26 65</w:t>
      </w:r>
    </w:p>
    <w:p w:rsidR="006E6855" w:rsidRDefault="006E6855" w:rsidP="00F82E53">
      <w:pPr>
        <w:jc w:val="both"/>
        <w:rPr>
          <w:b/>
          <w:sz w:val="28"/>
          <w:szCs w:val="28"/>
        </w:rPr>
      </w:pPr>
      <w:r w:rsidRPr="00F82E53">
        <w:rPr>
          <w:sz w:val="28"/>
          <w:szCs w:val="28"/>
        </w:rPr>
        <w:t xml:space="preserve">                         </w:t>
      </w:r>
      <w:r w:rsidRPr="002A1327">
        <w:rPr>
          <w:b/>
          <w:sz w:val="28"/>
          <w:szCs w:val="28"/>
        </w:rPr>
        <w:t>Přihlášky naleznete na druhé straně</w:t>
      </w:r>
      <w:r>
        <w:rPr>
          <w:b/>
          <w:sz w:val="28"/>
          <w:szCs w:val="28"/>
        </w:rPr>
        <w:t>!</w:t>
      </w:r>
    </w:p>
    <w:p w:rsidR="006E6855" w:rsidRPr="002A1327" w:rsidRDefault="006E6855" w:rsidP="00F82E53">
      <w:pPr>
        <w:jc w:val="both"/>
        <w:rPr>
          <w:b/>
          <w:sz w:val="28"/>
          <w:szCs w:val="28"/>
        </w:rPr>
      </w:pPr>
    </w:p>
    <w:p w:rsidR="006E6855" w:rsidRPr="007D7F1E" w:rsidRDefault="006E6855" w:rsidP="007D7F1E">
      <w:pPr>
        <w:jc w:val="center"/>
        <w:rPr>
          <w:b/>
          <w:sz w:val="28"/>
          <w:szCs w:val="28"/>
          <w:u w:val="single"/>
        </w:rPr>
      </w:pPr>
      <w:r w:rsidRPr="007D7F1E">
        <w:rPr>
          <w:b/>
          <w:sz w:val="28"/>
          <w:szCs w:val="28"/>
          <w:u w:val="single"/>
        </w:rPr>
        <w:t>ZÁVAZNÁ PŘIHLÁŠKA</w:t>
      </w:r>
    </w:p>
    <w:p w:rsidR="006E6855" w:rsidRPr="007D7F1E" w:rsidRDefault="006E6855" w:rsidP="007D7F1E">
      <w:pPr>
        <w:jc w:val="center"/>
        <w:rPr>
          <w:b/>
          <w:sz w:val="28"/>
          <w:szCs w:val="28"/>
          <w:u w:val="single"/>
        </w:rPr>
      </w:pPr>
    </w:p>
    <w:p w:rsidR="006E6855" w:rsidRPr="007D7F1E" w:rsidRDefault="006E6855" w:rsidP="007D7F1E">
      <w:pPr>
        <w:ind w:left="360"/>
        <w:jc w:val="center"/>
        <w:rPr>
          <w:b/>
          <w:sz w:val="28"/>
          <w:szCs w:val="28"/>
          <w:u w:val="single"/>
        </w:rPr>
      </w:pPr>
      <w:r w:rsidRPr="007D7F1E">
        <w:rPr>
          <w:b/>
          <w:sz w:val="28"/>
          <w:szCs w:val="28"/>
          <w:u w:val="single"/>
        </w:rPr>
        <w:t>NA AKCI PRAHA V MELLENDORFU 5.5. -12. 5. 2014</w:t>
      </w:r>
    </w:p>
    <w:p w:rsidR="006E6855" w:rsidRPr="00F146AB" w:rsidRDefault="006E6855" w:rsidP="00F82E53">
      <w:pPr>
        <w:ind w:left="720"/>
        <w:jc w:val="both"/>
        <w:rPr>
          <w:b/>
          <w:sz w:val="20"/>
          <w:szCs w:val="20"/>
        </w:rPr>
      </w:pPr>
    </w:p>
    <w:p w:rsidR="006E6855" w:rsidRPr="00F146AB" w:rsidRDefault="006E6855" w:rsidP="00F82E53">
      <w:pPr>
        <w:ind w:left="720"/>
        <w:jc w:val="both"/>
        <w:rPr>
          <w:b/>
          <w:sz w:val="20"/>
          <w:szCs w:val="20"/>
          <w:u w:val="single"/>
        </w:rPr>
      </w:pPr>
    </w:p>
    <w:p w:rsidR="006E6855" w:rsidRPr="00081450" w:rsidRDefault="006E6855" w:rsidP="00081450">
      <w:pPr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P</w:t>
      </w:r>
      <w:r w:rsidRPr="00081450">
        <w:rPr>
          <w:b/>
          <w:color w:val="FF0000"/>
          <w:sz w:val="28"/>
          <w:szCs w:val="28"/>
        </w:rPr>
        <w:t xml:space="preserve">řihlašuji svého syna/dceru na výměnný pobyt a </w:t>
      </w:r>
      <w:r>
        <w:rPr>
          <w:b/>
          <w:color w:val="FF0000"/>
          <w:sz w:val="28"/>
          <w:szCs w:val="28"/>
        </w:rPr>
        <w:t>zavazuji se na jaře 2015 ubytovat</w:t>
      </w:r>
      <w:r w:rsidRPr="00081450">
        <w:rPr>
          <w:b/>
          <w:color w:val="FF0000"/>
          <w:sz w:val="28"/>
          <w:szCs w:val="28"/>
        </w:rPr>
        <w:t xml:space="preserve"> ve své rodině j</w:t>
      </w:r>
      <w:r>
        <w:rPr>
          <w:b/>
          <w:color w:val="FF0000"/>
          <w:sz w:val="28"/>
          <w:szCs w:val="28"/>
        </w:rPr>
        <w:t>edno dítě z partnerské školy v Mellendorfu.</w:t>
      </w:r>
    </w:p>
    <w:p w:rsidR="006E6855" w:rsidRPr="00F146AB" w:rsidRDefault="006E6855" w:rsidP="00F82E53">
      <w:pPr>
        <w:ind w:left="720"/>
        <w:jc w:val="both"/>
        <w:rPr>
          <w:b/>
          <w:sz w:val="20"/>
          <w:szCs w:val="20"/>
          <w:u w:val="single"/>
        </w:rPr>
      </w:pPr>
      <w:r w:rsidRPr="00F146AB">
        <w:rPr>
          <w:b/>
          <w:sz w:val="20"/>
          <w:szCs w:val="20"/>
          <w:u w:val="single"/>
        </w:rPr>
        <w:t xml:space="preserve">  </w:t>
      </w:r>
    </w:p>
    <w:p w:rsidR="006E6855" w:rsidRDefault="006E6855" w:rsidP="00F82E53">
      <w:pPr>
        <w:jc w:val="both"/>
        <w:rPr>
          <w:b/>
        </w:rPr>
      </w:pPr>
    </w:p>
    <w:p w:rsidR="006E6855" w:rsidRPr="00081450" w:rsidRDefault="006E6855" w:rsidP="00F82E53">
      <w:pPr>
        <w:jc w:val="both"/>
        <w:rPr>
          <w:b/>
        </w:rPr>
      </w:pPr>
      <w:r w:rsidRPr="00081450">
        <w:rPr>
          <w:b/>
        </w:rPr>
        <w:t>JMÉNO A PŘÍJMENÍ:</w:t>
      </w:r>
    </w:p>
    <w:p w:rsidR="006E6855" w:rsidRPr="00081450" w:rsidRDefault="006E6855" w:rsidP="00F82E53">
      <w:pPr>
        <w:jc w:val="both"/>
        <w:rPr>
          <w:b/>
        </w:rPr>
      </w:pPr>
    </w:p>
    <w:p w:rsidR="006E6855" w:rsidRPr="00081450" w:rsidRDefault="006E6855" w:rsidP="00F82E53">
      <w:pPr>
        <w:jc w:val="both"/>
        <w:rPr>
          <w:b/>
        </w:rPr>
      </w:pPr>
      <w:r>
        <w:rPr>
          <w:b/>
        </w:rPr>
        <w:t>TŘÍDA</w:t>
      </w:r>
      <w:r w:rsidRPr="00081450">
        <w:rPr>
          <w:b/>
        </w:rPr>
        <w:t xml:space="preserve"> </w:t>
      </w:r>
      <w:r>
        <w:rPr>
          <w:b/>
        </w:rPr>
        <w:t>(</w:t>
      </w:r>
      <w:r w:rsidRPr="00081450">
        <w:rPr>
          <w:b/>
        </w:rPr>
        <w:t>ŠKOLNÍ ROK 2013/14</w:t>
      </w:r>
      <w:r>
        <w:rPr>
          <w:b/>
        </w:rPr>
        <w:t>):</w:t>
      </w:r>
    </w:p>
    <w:p w:rsidR="006E6855" w:rsidRPr="00081450" w:rsidRDefault="006E6855" w:rsidP="00F82E53">
      <w:pPr>
        <w:jc w:val="both"/>
        <w:rPr>
          <w:b/>
        </w:rPr>
      </w:pPr>
    </w:p>
    <w:p w:rsidR="006E6855" w:rsidRPr="00081450" w:rsidRDefault="006E6855" w:rsidP="00F82E53">
      <w:pPr>
        <w:tabs>
          <w:tab w:val="left" w:pos="7510"/>
        </w:tabs>
        <w:jc w:val="both"/>
        <w:rPr>
          <w:b/>
        </w:rPr>
      </w:pPr>
      <w:r w:rsidRPr="00081450">
        <w:rPr>
          <w:b/>
        </w:rPr>
        <w:t>BYDLIŠTĚ:</w:t>
      </w:r>
      <w:r w:rsidRPr="00081450">
        <w:rPr>
          <w:b/>
        </w:rPr>
        <w:tab/>
      </w:r>
    </w:p>
    <w:p w:rsidR="006E6855" w:rsidRPr="00081450" w:rsidRDefault="006E6855" w:rsidP="00F82E53">
      <w:pPr>
        <w:jc w:val="both"/>
        <w:rPr>
          <w:b/>
        </w:rPr>
      </w:pPr>
    </w:p>
    <w:p w:rsidR="006E6855" w:rsidRPr="00081450" w:rsidRDefault="006E6855" w:rsidP="00F82E53">
      <w:pPr>
        <w:jc w:val="both"/>
        <w:rPr>
          <w:b/>
        </w:rPr>
      </w:pPr>
      <w:r w:rsidRPr="00081450">
        <w:rPr>
          <w:b/>
        </w:rPr>
        <w:t>DATUM NAROZENÍ:</w:t>
      </w:r>
    </w:p>
    <w:p w:rsidR="006E6855" w:rsidRPr="00081450" w:rsidRDefault="006E6855" w:rsidP="00F82E53">
      <w:pPr>
        <w:jc w:val="both"/>
        <w:rPr>
          <w:b/>
        </w:rPr>
      </w:pPr>
    </w:p>
    <w:p w:rsidR="006E6855" w:rsidRPr="00081450" w:rsidRDefault="006E6855" w:rsidP="00F82E53">
      <w:pPr>
        <w:jc w:val="both"/>
        <w:rPr>
          <w:b/>
        </w:rPr>
      </w:pPr>
      <w:r w:rsidRPr="00081450">
        <w:rPr>
          <w:b/>
        </w:rPr>
        <w:t>MOBIL ŽÁK:</w:t>
      </w:r>
    </w:p>
    <w:p w:rsidR="006E6855" w:rsidRPr="00081450" w:rsidRDefault="006E6855" w:rsidP="00F82E53">
      <w:pPr>
        <w:jc w:val="both"/>
        <w:rPr>
          <w:b/>
        </w:rPr>
      </w:pPr>
    </w:p>
    <w:p w:rsidR="006E6855" w:rsidRPr="00081450" w:rsidRDefault="006E6855" w:rsidP="00F82E53">
      <w:pPr>
        <w:jc w:val="both"/>
        <w:rPr>
          <w:b/>
        </w:rPr>
      </w:pPr>
      <w:r w:rsidRPr="00081450">
        <w:rPr>
          <w:b/>
        </w:rPr>
        <w:t>MOBIL MATKA:</w:t>
      </w:r>
    </w:p>
    <w:p w:rsidR="006E6855" w:rsidRPr="00081450" w:rsidRDefault="006E6855" w:rsidP="00F82E53">
      <w:pPr>
        <w:jc w:val="both"/>
        <w:rPr>
          <w:b/>
        </w:rPr>
      </w:pPr>
    </w:p>
    <w:p w:rsidR="006E6855" w:rsidRPr="00081450" w:rsidRDefault="006E6855" w:rsidP="00F82E53">
      <w:pPr>
        <w:jc w:val="both"/>
        <w:rPr>
          <w:b/>
        </w:rPr>
      </w:pPr>
      <w:r w:rsidRPr="00081450">
        <w:rPr>
          <w:b/>
        </w:rPr>
        <w:t>MOBIL OTEC:</w:t>
      </w:r>
    </w:p>
    <w:p w:rsidR="006E6855" w:rsidRPr="00081450" w:rsidRDefault="006E6855" w:rsidP="00F82E53">
      <w:pPr>
        <w:jc w:val="both"/>
        <w:rPr>
          <w:b/>
        </w:rPr>
      </w:pPr>
    </w:p>
    <w:p w:rsidR="006E6855" w:rsidRPr="00081450" w:rsidRDefault="006E6855" w:rsidP="00F82E53">
      <w:pPr>
        <w:jc w:val="both"/>
        <w:rPr>
          <w:b/>
        </w:rPr>
      </w:pPr>
      <w:r w:rsidRPr="00081450">
        <w:rPr>
          <w:b/>
        </w:rPr>
        <w:t>E-MAIL ŽÁK:</w:t>
      </w:r>
    </w:p>
    <w:p w:rsidR="006E6855" w:rsidRPr="00081450" w:rsidRDefault="006E6855" w:rsidP="00F82E53">
      <w:pPr>
        <w:jc w:val="both"/>
        <w:rPr>
          <w:b/>
        </w:rPr>
      </w:pPr>
    </w:p>
    <w:p w:rsidR="006E6855" w:rsidRDefault="006E6855" w:rsidP="00F82E53">
      <w:pPr>
        <w:jc w:val="both"/>
        <w:rPr>
          <w:b/>
        </w:rPr>
      </w:pPr>
      <w:r>
        <w:rPr>
          <w:b/>
        </w:rPr>
        <w:t>E-MAIL MATKA</w:t>
      </w:r>
      <w:r w:rsidRPr="00081450">
        <w:rPr>
          <w:b/>
        </w:rPr>
        <w:t>:</w:t>
      </w:r>
    </w:p>
    <w:p w:rsidR="006E6855" w:rsidRDefault="006E6855" w:rsidP="00F82E53">
      <w:pPr>
        <w:jc w:val="both"/>
        <w:rPr>
          <w:b/>
        </w:rPr>
      </w:pPr>
    </w:p>
    <w:p w:rsidR="006E6855" w:rsidRDefault="006E6855" w:rsidP="00F82E53">
      <w:pPr>
        <w:jc w:val="both"/>
        <w:rPr>
          <w:b/>
        </w:rPr>
      </w:pPr>
      <w:r>
        <w:rPr>
          <w:b/>
        </w:rPr>
        <w:t>E-MAIL OTEC:</w:t>
      </w:r>
    </w:p>
    <w:p w:rsidR="006E6855" w:rsidRPr="00081450" w:rsidRDefault="006E6855" w:rsidP="00F82E53">
      <w:pPr>
        <w:jc w:val="both"/>
        <w:rPr>
          <w:b/>
        </w:rPr>
      </w:pPr>
    </w:p>
    <w:p w:rsidR="006E6855" w:rsidRPr="00081450" w:rsidRDefault="006E6855" w:rsidP="00F82E53">
      <w:pPr>
        <w:jc w:val="both"/>
        <w:rPr>
          <w:b/>
        </w:rPr>
      </w:pPr>
    </w:p>
    <w:p w:rsidR="006E6855" w:rsidRPr="00081450" w:rsidRDefault="006E6855" w:rsidP="00F82E53">
      <w:pPr>
        <w:jc w:val="both"/>
        <w:rPr>
          <w:b/>
        </w:rPr>
      </w:pPr>
    </w:p>
    <w:p w:rsidR="006E6855" w:rsidRPr="00081450" w:rsidRDefault="006E6855" w:rsidP="00F82E53">
      <w:pPr>
        <w:jc w:val="both"/>
        <w:rPr>
          <w:b/>
        </w:rPr>
      </w:pPr>
      <w:r>
        <w:rPr>
          <w:b/>
        </w:rPr>
        <w:t>ZDRAVOTNÍ PROBLÉMY /ALERGIE/:</w:t>
      </w:r>
    </w:p>
    <w:p w:rsidR="006E6855" w:rsidRPr="00081450" w:rsidRDefault="006E6855" w:rsidP="00F82E53">
      <w:pPr>
        <w:jc w:val="both"/>
        <w:rPr>
          <w:b/>
        </w:rPr>
      </w:pPr>
    </w:p>
    <w:p w:rsidR="006E6855" w:rsidRPr="00081450" w:rsidRDefault="006E6855" w:rsidP="00F82E53">
      <w:pPr>
        <w:jc w:val="both"/>
        <w:rPr>
          <w:b/>
        </w:rPr>
      </w:pPr>
    </w:p>
    <w:p w:rsidR="006E6855" w:rsidRPr="00081450" w:rsidRDefault="006E6855" w:rsidP="00F82E53">
      <w:pPr>
        <w:jc w:val="both"/>
        <w:rPr>
          <w:b/>
        </w:rPr>
      </w:pPr>
      <w:r w:rsidRPr="00081450">
        <w:rPr>
          <w:b/>
        </w:rPr>
        <w:t>DATUM:                                                                             PODPIS  RODIČŮ:</w:t>
      </w:r>
    </w:p>
    <w:p w:rsidR="006E6855" w:rsidRPr="00081450" w:rsidRDefault="006E6855" w:rsidP="00F82E53">
      <w:pPr>
        <w:jc w:val="both"/>
        <w:rPr>
          <w:b/>
        </w:rPr>
      </w:pPr>
    </w:p>
    <w:p w:rsidR="006E6855" w:rsidRPr="00F146AB" w:rsidRDefault="006E6855" w:rsidP="00F82E53">
      <w:pPr>
        <w:jc w:val="both"/>
        <w:rPr>
          <w:b/>
          <w:sz w:val="20"/>
          <w:szCs w:val="20"/>
        </w:rPr>
      </w:pPr>
    </w:p>
    <w:p w:rsidR="006E6855" w:rsidRPr="00F146AB" w:rsidRDefault="006E6855" w:rsidP="00F82E53">
      <w:pPr>
        <w:rPr>
          <w:sz w:val="20"/>
          <w:szCs w:val="20"/>
        </w:rPr>
      </w:pPr>
    </w:p>
    <w:p w:rsidR="006E6855" w:rsidRPr="00F146AB" w:rsidRDefault="006E6855" w:rsidP="00F82E53">
      <w:pPr>
        <w:rPr>
          <w:sz w:val="20"/>
          <w:szCs w:val="20"/>
        </w:rPr>
      </w:pPr>
    </w:p>
    <w:p w:rsidR="006E6855" w:rsidRPr="00F146AB" w:rsidRDefault="006E6855">
      <w:pPr>
        <w:rPr>
          <w:sz w:val="20"/>
          <w:szCs w:val="20"/>
        </w:rPr>
      </w:pPr>
    </w:p>
    <w:sectPr w:rsidR="006E6855" w:rsidRPr="00F146AB" w:rsidSect="00F575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2E53"/>
    <w:rsid w:val="000231F0"/>
    <w:rsid w:val="000306AC"/>
    <w:rsid w:val="00081450"/>
    <w:rsid w:val="00200FC3"/>
    <w:rsid w:val="00243DF1"/>
    <w:rsid w:val="002851ED"/>
    <w:rsid w:val="002A1327"/>
    <w:rsid w:val="00307D9D"/>
    <w:rsid w:val="003B3317"/>
    <w:rsid w:val="004C310C"/>
    <w:rsid w:val="005B7B33"/>
    <w:rsid w:val="005E7B45"/>
    <w:rsid w:val="006A5B26"/>
    <w:rsid w:val="006B379F"/>
    <w:rsid w:val="006C1927"/>
    <w:rsid w:val="006C272A"/>
    <w:rsid w:val="006E6855"/>
    <w:rsid w:val="007356C8"/>
    <w:rsid w:val="007D7F1E"/>
    <w:rsid w:val="009929A1"/>
    <w:rsid w:val="009C78EE"/>
    <w:rsid w:val="00B25E87"/>
    <w:rsid w:val="00C45FCF"/>
    <w:rsid w:val="00CB20EE"/>
    <w:rsid w:val="00CD27BD"/>
    <w:rsid w:val="00D62754"/>
    <w:rsid w:val="00D95DFA"/>
    <w:rsid w:val="00D975E5"/>
    <w:rsid w:val="00DA4FF3"/>
    <w:rsid w:val="00F146AB"/>
    <w:rsid w:val="00F575D6"/>
    <w:rsid w:val="00F57AB1"/>
    <w:rsid w:val="00F82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E5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F82E53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0231F0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0231F0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573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elena.suchankova@centrum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366</Words>
  <Characters>2164</Characters>
  <Application>Microsoft Office Outlook</Application>
  <DocSecurity>0</DocSecurity>
  <Lines>0</Lines>
  <Paragraphs>0</Paragraphs>
  <ScaleCrop>false</ScaleCrop>
  <Company>neoluxor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MEZINÁRODNÍ VÝMĚNA ŽÁKŮ 6</dc:title>
  <dc:subject/>
  <dc:creator>tom</dc:creator>
  <cp:keywords/>
  <dc:description/>
  <cp:lastModifiedBy>fprokop</cp:lastModifiedBy>
  <cp:revision>3</cp:revision>
  <cp:lastPrinted>2013-10-31T13:33:00Z</cp:lastPrinted>
  <dcterms:created xsi:type="dcterms:W3CDTF">2013-11-04T09:19:00Z</dcterms:created>
  <dcterms:modified xsi:type="dcterms:W3CDTF">2013-11-04T09:20:00Z</dcterms:modified>
</cp:coreProperties>
</file>